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CF" w:rsidRPr="007A0BB5" w:rsidRDefault="001861CF" w:rsidP="003A47FF">
      <w:pPr>
        <w:rPr>
          <w:b/>
          <w:bCs/>
        </w:rPr>
      </w:pPr>
    </w:p>
    <w:p w:rsidR="002B4EBE" w:rsidRPr="002B4EBE" w:rsidRDefault="007A0BB5" w:rsidP="002B4EBE">
      <w:pPr>
        <w:widowControl w:val="0"/>
        <w:tabs>
          <w:tab w:val="left" w:pos="7020"/>
          <w:tab w:val="right" w:pos="9781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r w:rsidRPr="007A0BB5">
        <w:rPr>
          <w:rFonts w:ascii="Arial" w:eastAsia="Times New Roman" w:hAnsi="Arial" w:cs="Times New Roman"/>
          <w:b/>
          <w:bCs/>
          <w:snapToGrid w:val="0"/>
          <w:lang w:val="en-GB"/>
        </w:rPr>
        <w:t>21 December 2022</w:t>
      </w:r>
      <w:r w:rsidR="002B4EBE" w:rsidRPr="002B4EBE">
        <w:rPr>
          <w:rFonts w:ascii="Arial" w:eastAsia="Times New Roman" w:hAnsi="Arial" w:cs="Times New Roman"/>
          <w:snapToGrid w:val="0"/>
          <w:lang w:val="en-GB"/>
        </w:rPr>
        <w:tab/>
      </w:r>
    </w:p>
    <w:p w:rsidR="002B4EBE" w:rsidRPr="002B4EBE" w:rsidRDefault="002B4EBE" w:rsidP="002B4EBE">
      <w:pPr>
        <w:widowControl w:val="0"/>
        <w:tabs>
          <w:tab w:val="left" w:pos="7020"/>
          <w:tab w:val="left" w:pos="7620"/>
          <w:tab w:val="right" w:pos="9200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2B4EBE" w:rsidRPr="002B4EBE" w:rsidRDefault="002B4EBE" w:rsidP="002B4EB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lang w:val="en-GB"/>
        </w:rPr>
      </w:pPr>
      <w:bookmarkStart w:id="0" w:name="_GoBack"/>
      <w:bookmarkEnd w:id="0"/>
    </w:p>
    <w:p w:rsidR="002B4EBE" w:rsidRPr="002B4EBE" w:rsidRDefault="002B4EBE" w:rsidP="002B4EBE">
      <w:pPr>
        <w:keepNext/>
        <w:widowControl w:val="0"/>
        <w:spacing w:after="0" w:line="360" w:lineRule="atLeast"/>
        <w:jc w:val="both"/>
        <w:outlineLvl w:val="0"/>
        <w:rPr>
          <w:rFonts w:ascii="Arial" w:eastAsia="Times New Roman" w:hAnsi="Arial" w:cs="Times New Roman"/>
          <w:snapToGrid w:val="0"/>
          <w:lang w:val="en-US"/>
        </w:rPr>
      </w:pPr>
      <w:r w:rsidRPr="002B4EBE">
        <w:rPr>
          <w:rFonts w:ascii="Arial" w:eastAsia="Times New Roman" w:hAnsi="Arial" w:cs="Times New Roman"/>
          <w:snapToGrid w:val="0"/>
          <w:lang w:val="en-US"/>
        </w:rPr>
        <w:t>Dear Parent</w:t>
      </w:r>
    </w:p>
    <w:p w:rsidR="002B4EBE" w:rsidRPr="002B4EBE" w:rsidRDefault="002B4EBE" w:rsidP="002B4EBE">
      <w:pPr>
        <w:widowControl w:val="0"/>
        <w:spacing w:after="0" w:line="360" w:lineRule="atLeast"/>
        <w:jc w:val="both"/>
        <w:rPr>
          <w:rFonts w:ascii="Arial" w:eastAsia="Times New Roman" w:hAnsi="Arial" w:cs="Times New Roman"/>
          <w:snapToGrid w:val="0"/>
          <w:lang w:val="en-GB"/>
        </w:rPr>
      </w:pPr>
    </w:p>
    <w:p w:rsidR="002B4EBE" w:rsidRPr="007A0BB5" w:rsidRDefault="007A0BB5" w:rsidP="002B4EB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napToGrid w:val="0"/>
          <w:lang w:val="en-GB"/>
        </w:rPr>
      </w:pPr>
      <w:r w:rsidRPr="007A0BB5">
        <w:rPr>
          <w:rFonts w:ascii="Arial" w:eastAsia="Times New Roman" w:hAnsi="Arial" w:cs="Times New Roman"/>
          <w:bCs/>
          <w:snapToGrid w:val="0"/>
          <w:lang w:val="en-GB"/>
        </w:rPr>
        <w:t xml:space="preserve">Due to unforeseen circumstances, we have had to take the decision to cancel our </w:t>
      </w:r>
      <w:r w:rsidRPr="007A0BB5">
        <w:rPr>
          <w:rFonts w:ascii="Arial" w:eastAsia="Times New Roman" w:hAnsi="Arial" w:cs="Times New Roman"/>
          <w:b/>
          <w:snapToGrid w:val="0"/>
          <w:lang w:val="en-GB"/>
        </w:rPr>
        <w:t>Open Day</w:t>
      </w:r>
      <w:r w:rsidRPr="007A0BB5">
        <w:rPr>
          <w:rFonts w:ascii="Arial" w:eastAsia="Times New Roman" w:hAnsi="Arial" w:cs="Times New Roman"/>
          <w:bCs/>
          <w:snapToGrid w:val="0"/>
          <w:lang w:val="en-GB"/>
        </w:rPr>
        <w:t>, which was due to take place on 4</w:t>
      </w:r>
      <w:r w:rsidRPr="007A0BB5">
        <w:rPr>
          <w:rFonts w:ascii="Arial" w:eastAsia="Times New Roman" w:hAnsi="Arial" w:cs="Times New Roman"/>
          <w:bCs/>
          <w:snapToGrid w:val="0"/>
          <w:vertAlign w:val="superscript"/>
          <w:lang w:val="en-GB"/>
        </w:rPr>
        <w:t>th</w:t>
      </w:r>
      <w:r w:rsidRPr="007A0BB5">
        <w:rPr>
          <w:rFonts w:ascii="Arial" w:eastAsia="Times New Roman" w:hAnsi="Arial" w:cs="Times New Roman"/>
          <w:bCs/>
          <w:snapToGrid w:val="0"/>
          <w:lang w:val="en-GB"/>
        </w:rPr>
        <w:t xml:space="preserve"> January 2023.  We apologise for any inconvenience caused but please</w:t>
      </w:r>
    </w:p>
    <w:p w:rsidR="007A0BB5" w:rsidRPr="007A0BB5" w:rsidRDefault="007A0BB5" w:rsidP="002B4EB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napToGrid w:val="0"/>
          <w:lang w:val="en-GB"/>
        </w:rPr>
      </w:pPr>
      <w:proofErr w:type="gramStart"/>
      <w:r w:rsidRPr="007A0BB5">
        <w:rPr>
          <w:rFonts w:ascii="Arial" w:eastAsia="Times New Roman" w:hAnsi="Arial" w:cs="Times New Roman"/>
          <w:bCs/>
          <w:snapToGrid w:val="0"/>
          <w:lang w:val="en-GB"/>
        </w:rPr>
        <w:t>refer</w:t>
      </w:r>
      <w:proofErr w:type="gramEnd"/>
      <w:r w:rsidRPr="007A0BB5">
        <w:rPr>
          <w:rFonts w:ascii="Arial" w:eastAsia="Times New Roman" w:hAnsi="Arial" w:cs="Times New Roman"/>
          <w:bCs/>
          <w:snapToGrid w:val="0"/>
          <w:lang w:val="en-GB"/>
        </w:rPr>
        <w:t xml:space="preserve"> to our school website for our promotional video and how to complete an application PowerPoint which will be uploaded in the coming days.  Thank you for your understanding</w:t>
      </w:r>
      <w:r>
        <w:rPr>
          <w:rFonts w:ascii="Arial" w:eastAsia="Times New Roman" w:hAnsi="Arial" w:cs="Times New Roman"/>
          <w:bCs/>
          <w:snapToGrid w:val="0"/>
          <w:lang w:val="en-GB"/>
        </w:rPr>
        <w:t>.</w:t>
      </w:r>
    </w:p>
    <w:p w:rsidR="002B4EBE" w:rsidRPr="002B4EBE" w:rsidRDefault="002B4EBE" w:rsidP="002B4EB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lang w:val="en-GB"/>
        </w:rPr>
      </w:pPr>
    </w:p>
    <w:p w:rsidR="002B4EBE" w:rsidRDefault="002B4EBE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u w:val="single"/>
          <w:lang w:val="en-GB" w:eastAsia="en-GB"/>
        </w:rPr>
      </w:pPr>
    </w:p>
    <w:p w:rsidR="002B4EBE" w:rsidRPr="007A0BB5" w:rsidRDefault="002B4EBE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</w:pPr>
      <w:r w:rsidRPr="007A0BB5"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  <w:t>Yours Sincerely</w:t>
      </w:r>
    </w:p>
    <w:p w:rsidR="002B4EBE" w:rsidRDefault="002B4EBE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u w:val="single"/>
          <w:lang w:val="en-GB" w:eastAsia="en-GB"/>
        </w:rPr>
      </w:pPr>
    </w:p>
    <w:p w:rsidR="002B4EBE" w:rsidRPr="007A0BB5" w:rsidRDefault="002B4EBE" w:rsidP="007A0BB5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</w:pPr>
      <w:proofErr w:type="gramStart"/>
      <w:r w:rsidRPr="007A0BB5"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  <w:t xml:space="preserve">Mrs </w:t>
      </w:r>
      <w:r w:rsidR="007A0BB5" w:rsidRPr="007A0BB5"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  <w:t xml:space="preserve"> Jacqueline</w:t>
      </w:r>
      <w:proofErr w:type="gramEnd"/>
      <w:r w:rsidR="007A0BB5" w:rsidRPr="007A0BB5"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  <w:t xml:space="preserve"> O’Donnell</w:t>
      </w:r>
    </w:p>
    <w:p w:rsidR="002B4EBE" w:rsidRPr="007A0BB5" w:rsidRDefault="007A0BB5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</w:pPr>
      <w:r w:rsidRPr="007A0BB5"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  <w:t xml:space="preserve">Acting </w:t>
      </w:r>
      <w:r w:rsidR="002B4EBE" w:rsidRPr="007A0BB5">
        <w:rPr>
          <w:rFonts w:ascii="Lucida Handwriting" w:eastAsia="Times New Roman" w:hAnsi="Lucida Handwriting" w:cs="Times New Roman"/>
          <w:b/>
          <w:sz w:val="20"/>
          <w:szCs w:val="20"/>
          <w:lang w:val="en-GB" w:eastAsia="en-GB"/>
        </w:rPr>
        <w:t>Principal</w:t>
      </w:r>
    </w:p>
    <w:p w:rsidR="002B4EBE" w:rsidRDefault="002B4EBE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u w:val="single"/>
          <w:lang w:val="en-GB" w:eastAsia="en-GB"/>
        </w:rPr>
      </w:pPr>
    </w:p>
    <w:p w:rsidR="002B4EBE" w:rsidRDefault="002B4EBE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u w:val="single"/>
          <w:lang w:val="en-GB" w:eastAsia="en-GB"/>
        </w:rPr>
      </w:pPr>
    </w:p>
    <w:p w:rsidR="002B4EBE" w:rsidRDefault="002B4EBE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u w:val="single"/>
          <w:lang w:val="en-GB" w:eastAsia="en-GB"/>
        </w:rPr>
      </w:pPr>
    </w:p>
    <w:p w:rsidR="002B4EBE" w:rsidRDefault="002B4EBE" w:rsidP="002B4EBE">
      <w:pPr>
        <w:tabs>
          <w:tab w:val="left" w:pos="9720"/>
        </w:tabs>
        <w:spacing w:after="0" w:line="240" w:lineRule="auto"/>
        <w:jc w:val="both"/>
        <w:rPr>
          <w:rFonts w:ascii="Lucida Handwriting" w:eastAsia="Times New Roman" w:hAnsi="Lucida Handwriting" w:cs="Times New Roman"/>
          <w:b/>
          <w:sz w:val="20"/>
          <w:szCs w:val="20"/>
          <w:u w:val="single"/>
          <w:lang w:val="en-GB" w:eastAsia="en-GB"/>
        </w:rPr>
      </w:pPr>
    </w:p>
    <w:p w:rsidR="001F7AD8" w:rsidRPr="001F7AD8" w:rsidRDefault="001F7AD8" w:rsidP="008B5EB2">
      <w:pPr>
        <w:tabs>
          <w:tab w:val="left" w:pos="543"/>
        </w:tabs>
        <w:rPr>
          <w:rFonts w:ascii="Arial Black" w:hAnsi="Arial Black"/>
          <w:b/>
          <w:i/>
          <w:sz w:val="32"/>
          <w:szCs w:val="32"/>
        </w:rPr>
      </w:pPr>
    </w:p>
    <w:sectPr w:rsidR="001F7AD8" w:rsidRPr="001F7AD8" w:rsidSect="00F81E4C">
      <w:headerReference w:type="default" r:id="rId6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9F" w:rsidRDefault="005F389F">
      <w:r>
        <w:separator/>
      </w:r>
    </w:p>
  </w:endnote>
  <w:endnote w:type="continuationSeparator" w:id="0">
    <w:p w:rsidR="005F389F" w:rsidRDefault="005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9F" w:rsidRDefault="005F389F">
      <w:r>
        <w:separator/>
      </w:r>
    </w:p>
  </w:footnote>
  <w:footnote w:type="continuationSeparator" w:id="0">
    <w:p w:rsidR="005F389F" w:rsidRDefault="005F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4C" w:rsidRDefault="001861C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766445</wp:posOffset>
              </wp:positionV>
              <wp:extent cx="7814310" cy="800100"/>
              <wp:effectExtent l="8890" t="4445" r="0" b="50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14310" cy="800100"/>
                        <a:chOff x="935" y="1713"/>
                        <a:chExt cx="10440" cy="1260"/>
                      </a:xfrm>
                    </wpg:grpSpPr>
                    <wps:wsp>
                      <wps:cNvPr id="6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solidFill>
                          <a:srgbClr val="21E5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solidFill>
                          <a:srgbClr val="21E5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1E5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088A0" id="Group 11" o:spid="_x0000_s1026" style="position:absolute;margin-left:-46.95pt;margin-top:60.35pt;width:615.3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IOKAQAAHcRAAAOAAAAZHJzL2Uyb0RvYy54bWzsWEtv4zYQvhfofyB0d6yn9UCcReLYQYFs&#10;d9Fs0TMtUY9WElWSjpIW/e87HFJ+pC3SZoHdi30QSJEcznwz881Yl++eupY8MiEb3i8d78J1COtz&#10;XjR9tXR+/rSZJQ6RivYFbXnPls4zk867q++/uxyHjPm85m3BBAEhvczGYenUSg3ZfC7zmnVUXvCB&#10;9bBYctFRBVNRzQtBR5DetXPfdRfzkYtiEDxnUsLbW7PoXKH8smS5+lCWkinSLh3QTeFT4HOrn/Or&#10;S5pVgg51k1s16Bu06GjTw6V7UbdUUbITzd9EdU0uuOSlush5N+dl2eQMbQBrPPeFNXeC7wa0pcrG&#10;atjDBNC+wOnNYvMfHz8K0hRLJ3JITztwEd5KPE9jMw5VBlvuxPAwfBTGQBje8/w3Ccvzl+t6XpnN&#10;ZDu+5wXIozvFEZunUnRaBFhNntAFz3sXsCdFcngZJ14YeOCpHNYSFzCxPsprcKQ+lgagKSx6sRcY&#10;9+X12p723DC0Zz1/gSfnNDP3oq5WN20YxJs8QCq/DNKHmg4MPSU1XhbSxQTpNUCAW0hkUMVdE6TS&#10;4El6vqppX7FrIfhYM1qAUh6IsK9RwKfnASBF34BBR2L0RIKPXoU9TDW8AKDv+okBcAI/XCSQrhr5&#10;NERF9+DRbBBS3THeET1YOhCZffETpBd6lj7eS4XRUdggosWvDim7FpLpkbYkTOIo1ZeBRLsZRpNM&#10;fVLytik2TdviRFTbVSsIHAU9vXW02djDJ9vaXm/uuT5mZJs3DBMfVIKXNAPrrHbaTkzKP1PPD90b&#10;P51tFkk8CzdhNEtjN5m5XnqTLtwwDW83f2nTvDCrm6Jg/X3Ts4kgvPC/RYulKpPaSBFkxLinbQVs&#10;aSnjxCR5bLmLv3+yHOFH63ScrPsCx4o2rRnPTxVH3MF6C4cF4XoTuXEYJLM4joJZGKzd2U2yWc2u&#10;V95iEa9vVjdr7xSENQIrvxwHVGTykp7wnWLioS5GUjQ6voIo9SH2iwa42o8NDsTAlivhEMHVL42q&#10;MSc0pFrGCXYr/Fns9tINEIeLj3Cyth2gggCdQgdTTWeXIY4tL54h00AH9CaUPxjUXPzhkBFKydKR&#10;v++oYA5pf+ghh4NFFAMVqOOJOJ5sjye0z0HU0lEOMcOVMvVqN4imquEmD63tuWaVstFBjvoZrewE&#10;uO0rkVw8kZxmA6CvlpGFhv2EncA5X5XkgjR9WSV08mOFCRJbIuLQt/ExVaaJkCaSO+E3jfOZs0yb&#10;8xbO6hpIcdI2HRZ2SGkNPs3OBAYF/Uxg0L58IwKDlsc0vocuLf7mBDZ1ub4bYbOHtQj5K009oDbd&#10;pAUp6gmk9G/89f+atEiXWcuI5ybNdhuvNmkb/FnYTnjx3KSdm7TXmzT8Xwr/7rG7sF8i9OeD4zk2&#10;dYfvJVefAQAA//8DAFBLAwQUAAYACAAAACEAtSInBuEAAAAMAQAADwAAAGRycy9kb3ducmV2Lnht&#10;bEyPzU7DMBCE70i8g7VI3FrnBwoNcaqqAk4VEi0S4raNt0nU2I5iN0nfnu0JbrOaT7Mz+WoyrRio&#10;942zCuJ5BIJs6XRjKwVf+7fZMwgf0GpsnSUFF/KwKm5vcsy0G+0nDbtQCQ6xPkMFdQhdJqUvazLo&#10;564jy97R9QYDn30ldY8jh5tWJlG0kAYbyx9q7GhTU3nanY2C9xHHdRq/DtvTcXP52T9+fG9jUur+&#10;blq/gAg0hT8YrvW5OhTc6eDOVnvRKpgt0yWjbCTRE4grEacLVgcFyQMLWeTy/4jiFwAA//8DAFBL&#10;AQItABQABgAIAAAAIQC2gziS/gAAAOEBAAATAAAAAAAAAAAAAAAAAAAAAABbQ29udGVudF9UeXBl&#10;c10ueG1sUEsBAi0AFAAGAAgAAAAhADj9If/WAAAAlAEAAAsAAAAAAAAAAAAAAAAALwEAAF9yZWxz&#10;Ly5yZWxzUEsBAi0AFAAGAAgAAAAhADZ/Ag4oBAAAdxEAAA4AAAAAAAAAAAAAAAAALgIAAGRycy9l&#10;Mm9Eb2MueG1sUEsBAi0AFAAGAAgAAAAhALUiJwbhAAAADAEAAA8AAAAAAAAAAAAAAAAAggYAAGRy&#10;cy9kb3ducmV2LnhtbFBLBQYAAAAABAAEAPMAAACQBwAAAAA=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2UtxAAAANoAAAAPAAAAZHJzL2Rvd25yZXYueG1sRI9Ba8JA&#10;FITvBf/D8gRvdVOh1kZXEbEgVCo17cHbI/tMUrNvQ/ap6b93CwWPw8x8w8wWnavVhdpQeTbwNExA&#10;EefeVlwY+MreHieggiBbrD2TgV8KsJj3HmaYWn/lT7rspVARwiFFA6VIk2od8pIchqFviKN39K1D&#10;ibIttG3xGuGu1qMkGWuHFceFEhtalZSf9mdn4Pn9Z334yGSXfW9eJtV2KfXrUYwZ9LvlFJRQJ/fw&#10;f3tjDYzh70q8AXp+AwAA//8DAFBLAQItABQABgAIAAAAIQDb4fbL7gAAAIUBAAATAAAAAAAAAAAA&#10;AAAAAAAAAABbQ29udGVudF9UeXBlc10ueG1sUEsBAi0AFAAGAAgAAAAhAFr0LFu/AAAAFQEAAAsA&#10;AAAAAAAAAAAAAAAAHwEAAF9yZWxzLy5yZWxzUEsBAi0AFAAGAAgAAAAhANPbZS3EAAAA2gAAAA8A&#10;AAAAAAAAAAAAAAAABwIAAGRycy9kb3ducmV2LnhtbFBLBQYAAAAAAwADALcAAAD4AgAAAAA=&#10;" fillcolor="#21e5ff" stroked="f" strokeweight="0" insetpen="t">
                <v:shadow color="#ccc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fWwwAAANoAAAAPAAAAZHJzL2Rvd25yZXYueG1sRI9Ba8JA&#10;FITvgv9heYI33VjBltRVRKgoHqRGsMdH9jUJzb6Nu2uM/nq3UOhxmJlvmPmyM7VoyfnKsoLJOAFB&#10;nFtdcaHglH2M3kD4gKyxtkwK7uRhuej35phqe+NPao+hEBHCPkUFZQhNKqXPSzLox7Yhjt63dQZD&#10;lK6Q2uEtwk0tX5JkJg1WHBdKbGhdUv5zvBoF8nLYfW321aG9PrLJmVfTwjWs1HDQrd5BBOrCf/iv&#10;vdUKXuH3SrwBcvEEAAD//wMAUEsBAi0AFAAGAAgAAAAhANvh9svuAAAAhQEAABMAAAAAAAAAAAAA&#10;AAAAAAAAAFtDb250ZW50X1R5cGVzXS54bWxQSwECLQAUAAYACAAAACEAWvQsW78AAAAVAQAACwAA&#10;AAAAAAAAAAAAAAAfAQAAX3JlbHMvLnJlbHNQSwECLQAUAAYACAAAACEAQLA31sMAAADaAAAADwAA&#10;AAAAAAAAAAAAAAAHAgAAZHJzL2Rvd25yZXYueG1sUEsFBgAAAAADAAMAtwAAAPcCAAAAAA==&#10;" fillcolor="#21e5ff" stroked="f" strokeweight="0" insetpen="t">
                <v:shadow color="#ccc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EJwQAAANoAAAAPAAAAZHJzL2Rvd25yZXYueG1sRE9Na8JA&#10;EL0L/Q/LFLyZjVqipFlFFLGUXGILXofsNEmbnQ3Z1cT++u6h4PHxvrPtaFpxo941lhXMoxgEcWl1&#10;w5WCz4/jbA3CeWSNrWVScCcH283TJMNU24ELup19JUIIuxQV1N53qZSurMmgi2xHHLgv2xv0AfaV&#10;1D0OIdy0chHHiTTYcGiosaN9TeXP+WoUuKT037vh9F7gdf5yyFeX/LdYKjV9HnevIDyN/iH+d79p&#10;BWFruBJugNz8AQAA//8DAFBLAQItABQABgAIAAAAIQDb4fbL7gAAAIUBAAATAAAAAAAAAAAAAAAA&#10;AAAAAABbQ29udGVudF9UeXBlc10ueG1sUEsBAi0AFAAGAAgAAAAhAFr0LFu/AAAAFQEAAAsAAAAA&#10;AAAAAAAAAAAAHwEAAF9yZWxzLy5yZWxzUEsBAi0AFAAGAAgAAAAhABGR0QnBAAAA2gAAAA8AAAAA&#10;AAAAAAAAAAAABwIAAGRycy9kb3ducmV2LnhtbFBLBQYAAAAAAwADALcAAAD1AgAAAAA=&#10;" fillcolor="#21e5ff" stroked="f" strokecolor="white" strokeweight="0" insetpen="t">
                <v:shadow color="#ccc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1428115</wp:posOffset>
              </wp:positionH>
              <wp:positionV relativeFrom="page">
                <wp:posOffset>1141095</wp:posOffset>
              </wp:positionV>
              <wp:extent cx="5491480" cy="88265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882650"/>
                      </a:xfrm>
                      <a:prstGeom prst="rect">
                        <a:avLst/>
                      </a:prstGeom>
                      <a:solidFill>
                        <a:srgbClr val="97F3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7AD8" w:rsidRDefault="001F7AD8" w:rsidP="00F81E4C">
                          <w:pPr>
                            <w:pStyle w:val="Heading1"/>
                          </w:pPr>
                          <w:r>
                            <w:t xml:space="preserve">. </w:t>
                          </w:r>
                        </w:p>
                        <w:p w:rsidR="00F81E4C" w:rsidRPr="00A85933" w:rsidRDefault="00A85933" w:rsidP="001F7AD8">
                          <w:pPr>
                            <w:pStyle w:val="Heading1"/>
                            <w:jc w:val="center"/>
                            <w:rPr>
                              <w:color w:val="auto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auto"/>
                              <w:sz w:val="40"/>
                              <w:szCs w:val="40"/>
                              <w:highlight w:val="lightGray"/>
                            </w:rPr>
                            <w:t xml:space="preserve">  </w:t>
                          </w:r>
                          <w:r w:rsidR="001F7AD8" w:rsidRPr="00A85933">
                            <w:rPr>
                              <w:color w:val="auto"/>
                              <w:sz w:val="40"/>
                              <w:szCs w:val="40"/>
                              <w:highlight w:val="lightGray"/>
                            </w:rPr>
                            <w:t>St. Michael’s Nursery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12.45pt;margin-top:89.85pt;width:432.4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9o/QIAAFMGAAAOAAAAZHJzL2Uyb0RvYy54bWysVVtr2zAUfh/sPwi9u77Eji/UKUkaj0F3&#10;gXbsWbHlWMyWPEmJ04799x3JubXbYGxrwehIR5/O951Lrm/2XYt2VComeI79Kw8jyktRMb7J8aeH&#10;wkkwUprwirSC0xw/UoVvZq9fXQ99RgPRiLaiEgEIV9nQ57jRus9cV5UN7Yi6Ej3lcFgL2RENpty4&#10;lSQDoHetG3je1B2ErHopSqoU7N6Oh3hm8eualvpDXSuqUZtjiE3br7Tftfm6s2uSbSTpG1YewiB/&#10;EUVHGIdHT1C3RBO0lewnqI6VUihR66tSdK6oa1ZSywHY+N4LNvcN6anlAuKo/iST+n+w5fvdR4lY&#10;leMQI046SNED3Wu0EHuUGnWGXmXgdN+Dm97DNmTZMlX9nSi/KMTFsiF8Q+dSiqGhpILofHPTvbg6&#10;4igDsh7eiQqeIVstLNC+lp2RDsRAgA5ZejxlxoRSwmYUpn6YwFEJZ0kSTCObOpdkx9u9VPoNFR0y&#10;ixxLyLxFJ7s7pU00JDu6mMeUaFlVsLa1htysl61EOwJVksbFpCgsgRduLTfOXJhrI+K4Q22djc+Q&#10;DEKGpfE0wdsa+Jb6QegtgtQppknshEUYOWnsJY7np4t06oVpeFt8N+H6YdawqqL8jnF6rEc//LN8&#10;HzpjrCRbkWgAPlEQYUTaDfRnqeWYu9+y9+zfr9h3TEOntqyDBJycSGYyvuIV6EEyTVg7rt3nTKz8&#10;IMdzVeZF5MXhJHHiOJo44WTlOYukWDrzpT+dxqvFcrHyn6uyskqrfxfGBnJMmzHEFtjdN9WAKmbq&#10;ZxKlgY/BgFkRxCPfCxGRFPoz043tUFOtBkNdllHimf+DkCf0UYjzwxc6HbidpYKKPdaSbSXTPWMf&#10;6f16D4Kb/lqL6hGaCsKxnQOTGBaNkE8YDTDVcqy+bomkGLVvOTQmdFFoxqA1wigOwJCXJ+vLE8JL&#10;gMqxhvqxy6UeR+e2l2zTwEvjKOBiDs1cM9tn56iAijFgcllShylrRuOlbb3OvwWzHwAAAP//AwBQ&#10;SwMEFAAGAAgAAAAhAGDdJ3HfAAAADAEAAA8AAABkcnMvZG93bnJldi54bWxMj8FOg0AQhu8mvsNm&#10;TLzZpdAIpSxNg2k86MXqA0zZKRDZWcJuW+zTu5z0NpP/yz/fFNvJ9OJCo+ssK1guIhDEtdUdNwq+&#10;PvdPGQjnkTX2lknBDznYlvd3BebaXvmDLgffiFDCLkcFrfdDLqWrWzLoFnYgDtnJjgZ9WMdG6hGv&#10;odz0Mo6iZ2mw43ChxYGqlurvw9koeK8SXln5unvZ33xbceLw9uaUenyYdhsQnib/B8OsH9ShDE5H&#10;e2btRK8gjlfrgIYgXacgZiLK5umoIFlmKciykP+fKH8BAAD//wMAUEsBAi0AFAAGAAgAAAAhALaD&#10;OJL+AAAA4QEAABMAAAAAAAAAAAAAAAAAAAAAAFtDb250ZW50X1R5cGVzXS54bWxQSwECLQAUAAYA&#10;CAAAACEAOP0h/9YAAACUAQAACwAAAAAAAAAAAAAAAAAvAQAAX3JlbHMvLnJlbHNQSwECLQAUAAYA&#10;CAAAACEAmOTPaP0CAABTBgAADgAAAAAAAAAAAAAAAAAuAgAAZHJzL2Uyb0RvYy54bWxQSwECLQAU&#10;AAYACAAAACEAYN0ncd8AAAAMAQAADwAAAAAAAAAAAAAAAABXBQAAZHJzL2Rvd25yZXYueG1sUEsF&#10;BgAAAAAEAAQA8wAAAGMGAAAAAA==&#10;" fillcolor="#97f3ff" stroked="f">
              <v:textbox>
                <w:txbxContent>
                  <w:p w:rsidR="001F7AD8" w:rsidRDefault="001F7AD8" w:rsidP="00F81E4C">
                    <w:pPr>
                      <w:pStyle w:val="Heading1"/>
                    </w:pPr>
                    <w:r>
                      <w:t xml:space="preserve">. </w:t>
                    </w:r>
                  </w:p>
                  <w:p w:rsidR="00F81E4C" w:rsidRPr="00A85933" w:rsidRDefault="00A85933" w:rsidP="001F7AD8">
                    <w:pPr>
                      <w:pStyle w:val="Heading1"/>
                      <w:jc w:val="center"/>
                      <w:rPr>
                        <w:color w:val="auto"/>
                        <w:sz w:val="40"/>
                        <w:szCs w:val="40"/>
                      </w:rPr>
                    </w:pPr>
                    <w:r>
                      <w:rPr>
                        <w:color w:val="auto"/>
                        <w:sz w:val="40"/>
                        <w:szCs w:val="40"/>
                        <w:highlight w:val="lightGray"/>
                      </w:rPr>
                      <w:t xml:space="preserve">  </w:t>
                    </w:r>
                    <w:r w:rsidR="001F7AD8" w:rsidRPr="00A85933">
                      <w:rPr>
                        <w:color w:val="auto"/>
                        <w:sz w:val="40"/>
                        <w:szCs w:val="40"/>
                        <w:highlight w:val="lightGray"/>
                      </w:rPr>
                      <w:t>St. Michael’s Nursery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>
              <wp:simplePos x="0" y="0"/>
              <wp:positionH relativeFrom="page">
                <wp:posOffset>4779645</wp:posOffset>
              </wp:positionH>
              <wp:positionV relativeFrom="page">
                <wp:posOffset>486410</wp:posOffset>
              </wp:positionV>
              <wp:extent cx="2697480" cy="621030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69748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1F7AD8" w:rsidRDefault="00F81E4C" w:rsidP="00F81E4C">
                          <w:pPr>
                            <w:pStyle w:val="Address1"/>
                            <w:rPr>
                              <w:b/>
                            </w:rPr>
                          </w:pPr>
                          <w:r w:rsidRPr="001F7AD8">
                            <w:rPr>
                              <w:b/>
                            </w:rPr>
                            <w:t>P</w:t>
                          </w:r>
                          <w:r w:rsidR="001F7AD8" w:rsidRPr="001F7AD8">
                            <w:rPr>
                              <w:b/>
                            </w:rPr>
                            <w:t>hone/Fax: 028 90431040</w:t>
                          </w:r>
                        </w:p>
                        <w:p w:rsidR="00F81E4C" w:rsidRDefault="00A85933" w:rsidP="00F81E4C">
                          <w:pPr>
                            <w:pStyle w:val="Address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E-mail: info@stmichaelsns.belfast.ni</w:t>
                          </w:r>
                          <w:r w:rsidR="00AD4C3D">
                            <w:rPr>
                              <w:b/>
                            </w:rPr>
                            <w:t>.sch.uk</w:t>
                          </w:r>
                        </w:p>
                        <w:p w:rsidR="001F7AD8" w:rsidRPr="001F7AD8" w:rsidRDefault="00A85933" w:rsidP="001F7AD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Principal: </w:t>
                          </w:r>
                          <w:r w:rsidR="001F7AD8">
                            <w:rPr>
                              <w:b/>
                            </w:rPr>
                            <w:t xml:space="preserve">Mrs </w:t>
                          </w:r>
                          <w:r w:rsidR="001F7AD8" w:rsidRPr="001F7AD8">
                            <w:rPr>
                              <w:b/>
                            </w:rPr>
                            <w:t>Clare McAllister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76.35pt;margin-top:38.3pt;width:212.4pt;height:4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QFBQMAAGQGAAAOAAAAZHJzL2Uyb0RvYy54bWysVcuO0zAU3SPxD5b3mTyaJk00KWo7DUIa&#10;HtIMYu3GTmOR2MF2mw6If+faaTstsEBAFpEfN8f3HJ97c/vq0LVoz5TmUhQ4vAkwYqKSlIttgT8+&#10;lt4MI22IoKSVghX4iWn8av7yxe3Q5yySjWwpUwhAhM6HvsCNMX3u+7pqWEf0jeyZgM1aqo4YmKqt&#10;TxUZAL1r/SgIEn+QivZKVkxrWL0bN/Hc4dc1q8z7utbMoLbAkJtxb+XeG/v257ck3yrSN7w6pkH+&#10;IouOcAGHnqHuiCFop/gvUB2vlNSyNjeV7HxZ17xijgOwCYOf2Dw0pGeOC4ij+7NM+v/BVu/2HxTi&#10;tMATjATp4Ioe2cGgpTyg0Koz9DqHoIcewswBluGWHVPd38vqs0ZCrhoitmyhlBwaRihkFwLWcdlx&#10;eHzqAdjh+ReAI7q20JvhraQQQ3ZGOvhDrTorKEiE4Ey4u6fzfdkEK1iMkiyNZ7BVwV4ShcHEXahP&#10;8tPXvdLmNZMdsoMCK/CDQyf7e22AHYSeQuxhWraclrxt3URtN6tWoT0B75TusYLAJ1dhrbDBQtrP&#10;xu1xhTn3jceQHFKGoY20yTtnfMvCKA6WUeaVySz14jKeelkazLwgzJZZEsRZfFd+t+mGcd5wSpm4&#10;54KdXBrGf+aCY72M/nI+RYPTk7RbKNmjb68o6UvmgXt+x7zjBmq35V2BZ+cgklsPrAUFLUhuCG/H&#10;sX/NwukIUlwrsiinQRpPZl6aTidePFkH3nJWrrzFKkySdL1cLdfhtSJrp7L+d1FcIqcrsxO5A3YP&#10;DR0Q5dY7k2kWga8ph+4RpSNfNGpYGYWRkuYTN43zu9XXYlwJuXLPUcgz+ijE88EXOh25PUsF1jv5&#10;yJWRrZyxhsxhc3BVfK7ZjaRPUFeQlbtsaNEwaKT6itEA7a7A+suOKIZR+0ZAxU6SMJtCf3QTqCh1&#10;ubo5rRJRAUSBDUbjcGXGXrrrFd82cMLYG4RcQB3X3JWYLfgxG2BiJ9DKHKdj27W98nLuop5/DvMf&#10;AAAA//8DAFBLAwQUAAYACAAAACEA9xqkLuAAAAALAQAADwAAAGRycy9kb3ducmV2LnhtbEyPwU7D&#10;MAyG70i8Q2QkbizZ1DZTaTohNJCQuDB24Og1oe3WJFWTdoWnxzux22/50+/PxWa2HZvMEFrvFCwX&#10;AphxldetqxXsP18e1sBCRKex884o+DEBNuXtTYG59mf3YaZdrBmVuJCjgibGPuc8VI2xGBa+N452&#10;336wGGkcaq4HPFO57fhKiIxbbB1daLA3z42pTrvRKvDvvX5Ntv0s3vBLrKf0uB33v0rd381Pj8Ci&#10;meM/DBd9UoeSnA5+dDqwToFMV5JQClkG7AIspUyBHSjJJAFeFvz6h/IPAAD//wMAUEsBAi0AFAAG&#10;AAgAAAAhALaDOJL+AAAA4QEAABMAAAAAAAAAAAAAAAAAAAAAAFtDb250ZW50X1R5cGVzXS54bWxQ&#10;SwECLQAUAAYACAAAACEAOP0h/9YAAACUAQAACwAAAAAAAAAAAAAAAAAvAQAAX3JlbHMvLnJlbHNQ&#10;SwECLQAUAAYACAAAACEA1mtEBQUDAABkBgAADgAAAAAAAAAAAAAAAAAuAgAAZHJzL2Uyb0RvYy54&#10;bWxQSwECLQAUAAYACAAAACEA9xqkLuAAAAALAQAADwAAAAAAAAAAAAAAAABfBQAAZHJzL2Rvd25y&#10;ZXYueG1sUEsFBgAAAAAEAAQA8wAAAGwGAAAAAA=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1F7AD8" w:rsidRDefault="00F81E4C" w:rsidP="00F81E4C">
                    <w:pPr>
                      <w:pStyle w:val="Address1"/>
                      <w:rPr>
                        <w:b/>
                      </w:rPr>
                    </w:pPr>
                    <w:r w:rsidRPr="001F7AD8">
                      <w:rPr>
                        <w:b/>
                      </w:rPr>
                      <w:t>P</w:t>
                    </w:r>
                    <w:r w:rsidR="001F7AD8" w:rsidRPr="001F7AD8">
                      <w:rPr>
                        <w:b/>
                      </w:rPr>
                      <w:t>hone/Fax: 028 90431040</w:t>
                    </w:r>
                  </w:p>
                  <w:p w:rsidR="00F81E4C" w:rsidRDefault="00A85933" w:rsidP="00F81E4C">
                    <w:pPr>
                      <w:pStyle w:val="Address1"/>
                      <w:rPr>
                        <w:b/>
                      </w:rPr>
                    </w:pPr>
                    <w:r>
                      <w:rPr>
                        <w:b/>
                      </w:rPr>
                      <w:t>E-mail: info@stmichaelsns.belfast.ni</w:t>
                    </w:r>
                    <w:r w:rsidR="00AD4C3D">
                      <w:rPr>
                        <w:b/>
                      </w:rPr>
                      <w:t>.sch.uk</w:t>
                    </w:r>
                  </w:p>
                  <w:p w:rsidR="001F7AD8" w:rsidRPr="001F7AD8" w:rsidRDefault="00A85933" w:rsidP="001F7AD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Principal: </w:t>
                    </w:r>
                    <w:r w:rsidR="001F7AD8">
                      <w:rPr>
                        <w:b/>
                      </w:rPr>
                      <w:t xml:space="preserve">Mrs </w:t>
                    </w:r>
                    <w:r w:rsidR="001F7AD8" w:rsidRPr="001F7AD8">
                      <w:rPr>
                        <w:b/>
                      </w:rPr>
                      <w:t>Clare McAllister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-140335</wp:posOffset>
              </wp:positionV>
              <wp:extent cx="1202055" cy="790575"/>
              <wp:effectExtent l="31115" t="31115" r="33655" b="3556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790575"/>
                      </a:xfrm>
                      <a:prstGeom prst="rect">
                        <a:avLst/>
                      </a:prstGeom>
                      <a:solidFill>
                        <a:srgbClr val="21E5FF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AD8" w:rsidRDefault="001861CF" w:rsidP="001F7AD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59485" cy="641985"/>
                                <wp:effectExtent l="0" t="0" r="0" b="571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9485" cy="641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-7.7pt;margin-top:-11.05pt;width:94.65pt;height:62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0/NwIAAGgEAAAOAAAAZHJzL2Uyb0RvYy54bWysVNtu2zAMfR+wfxD0vviCeGmNOEWXNsOA&#10;7gI0+wBZlm2hukFSYmdfP0p2suz2MiwPgmhSh+Q5ZNZ3oxToyKzjWlU4W6QYMUV1w1VX4a/73Zsb&#10;jJwnqiFCK1bhE3P4bvP61XowJct1r0XDLAIQ5crBVLj33pRJ4mjPJHELbZgCZ6utJB5M2yWNJQOg&#10;S5Hkafo2GbRtjNWUOQdfHyYn3kT8tmXUf25bxzwSFYbafDxtPOtwJps1KTtLTM/pXAb5hyok4QqS&#10;XqAeiCfoYPlvUJJTq51u/YJqmei25ZTFHqCbLP2lm+eeGBZ7AXKcudDk/h8s/XT8YhFvKpxjpIgE&#10;ifZs9OidHlGWB3oG40qIejYQ50f4DjLHVp150vTFIaW3PVEdu7dWDz0jDZSXhZfJ1dMJxwWQevio&#10;G8hDDl5HoLG1MnAHbCBAB5lOF2lCLTSkzNM8LQqMKPhWt2mxKmIKUp5fG+v8e6YlCpcKW5A+opPj&#10;k/OhGlKeQ0IypwVvdlyIaNiu3gqLjgTGJM8ei91uRv8pTCg0VLhYZQXUSKUB1nzP1R5m52Wi5K+g&#10;afz9CVRyDxsguKzwzSWIlIHIR9XE+fSEi+kOTQg1MxvInGj1Yz3OGs6C1bo5AdVWTwMPCwqXXttv&#10;GA0w7BVWsI0YiQ8KxLrNlsuwG9FYFqscDHvtqa89RFEAgs4xmq5bP+3TwVje9ZDnPB73IPCOR+7D&#10;JEw1zcXDOEdJ5tUL+3Jtx6gffxCb7wAAAP//AwBQSwMEFAAGAAgAAAAhAN/09LreAAAACwEAAA8A&#10;AABkcnMvZG93bnJldi54bWxMj01Lw0AQhu+C/2EZwVu7m221NWZTglAQ8WK190myJqHZ2ZDdtPHf&#10;Oz3p7R3m4f3IdrPrxdmOofNkIFkqEJYqX3fUGPj63C+2IEJEqrH3ZA382AC7/PYmw7T2F/qw50Ns&#10;BJtQSNFAG+OQShmq1joMSz9Y4t+3Hx1GPsdG1iNe2Nz1Uiv1KB12xAktDvaltdXpMDkOUTjpUmld&#10;vK9ei5Pu9tu36WjM/d1cPIOIdo5/MFzrc3XIuVPpJ6qD6A0skoc1oyy0TkBcic3qCUTJQuk1yDyT&#10;/zfkvwAAAP//AwBQSwECLQAUAAYACAAAACEAtoM4kv4AAADhAQAAEwAAAAAAAAAAAAAAAAAAAAAA&#10;W0NvbnRlbnRfVHlwZXNdLnhtbFBLAQItABQABgAIAAAAIQA4/SH/1gAAAJQBAAALAAAAAAAAAAAA&#10;AAAAAC8BAABfcmVscy8ucmVsc1BLAQItABQABgAIAAAAIQD0kL0/NwIAAGgEAAAOAAAAAAAAAAAA&#10;AAAAAC4CAABkcnMvZTJvRG9jLnhtbFBLAQItABQABgAIAAAAIQDf9PS63gAAAAsBAAAPAAAAAAAA&#10;AAAAAAAAAJEEAABkcnMvZG93bnJldi54bWxQSwUGAAAAAAQABADzAAAAnAUAAAAA&#10;" fillcolor="#21e5ff" strokeweight="4.5pt">
              <v:stroke linestyle="thinThick"/>
              <v:textbox style="mso-fit-shape-to-text:t">
                <w:txbxContent>
                  <w:p w:rsidR="001F7AD8" w:rsidRDefault="001861CF" w:rsidP="001F7AD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59485" cy="641985"/>
                          <wp:effectExtent l="0" t="0" r="0" b="571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485" cy="641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447675</wp:posOffset>
              </wp:positionV>
              <wp:extent cx="1782445" cy="6597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8244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A85933" w:rsidRDefault="001F7AD8" w:rsidP="00F81E4C">
                          <w:pPr>
                            <w:pStyle w:val="Address1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85933">
                            <w:rPr>
                              <w:b/>
                              <w:sz w:val="22"/>
                              <w:szCs w:val="22"/>
                            </w:rPr>
                            <w:t>2 Stewartstown Road</w:t>
                          </w:r>
                        </w:p>
                        <w:p w:rsidR="001F7AD8" w:rsidRPr="00A85933" w:rsidRDefault="001F7AD8" w:rsidP="001F7AD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A85933">
                            <w:rPr>
                              <w:rFonts w:ascii="Tahoma" w:hAnsi="Tahoma" w:cs="Tahoma"/>
                              <w:b/>
                            </w:rPr>
                            <w:t>Belfast</w:t>
                          </w:r>
                        </w:p>
                        <w:p w:rsidR="00F81E4C" w:rsidRPr="00A85933" w:rsidRDefault="001F7AD8" w:rsidP="00F81E4C">
                          <w:pPr>
                            <w:pStyle w:val="Address1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85933">
                            <w:rPr>
                              <w:b/>
                              <w:sz w:val="22"/>
                              <w:szCs w:val="22"/>
                            </w:rPr>
                            <w:t>BT11 9JP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99.75pt;margin-top:35.25pt;width:140.35pt;height:51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akAgMAAGQGAAAOAAAAZHJzL2Uyb0RvYy54bWysVduOmzAQfa/Uf7D8znIJgYCWVEk2VJW2&#10;F2m36rMDJlgFm9pOSFr13zs25Nb2oWrLA7LN5Myc4zOT+1eHtkF7KhUTPMP+nYcR5YUoGd9m+ONz&#10;7swwUprwkjSC0wwfqcKv5i9f3PddSgNRi6akEgEIV2nfZbjWuktdVxU1bYm6Ex3l8LESsiUatnLr&#10;lpL0gN42buB5kdsLWXZSFFQpOH0YPuK5xa8qWuj3VaWoRk2GoTZt39K+N+btzu9JupWkq1kxlkH+&#10;ooqWMA5Jz1APRBO0k+wXqJYVUihR6btCtK6oKlZQywHY+N5PbJ5q0lHLBcRR3Vkm9f9gi3f7DxKx&#10;Eu4OI05auKJnetBoKQ4oMOr0nUoh6KmDMH2AYxNpmKruURSfFeJiVRO+pQspRV9TUkJ1Bms8thye&#10;jx0A+wbPvQIc0JWB3vRvRQkxZKeFhT9UsjVpQCIEOeHujuf7MgUWppB4FoThFKMCvkXTJI6mNgVJ&#10;T7/upNKvqWiRWWRYgh8sOtk/Km2qIekpxHISDStz1jR2I7ebVSPRnoB3cvuM6Oo6rOEmmAvzswFx&#10;OKHWfUMakkLJsDSRpnjrjG+JH4TeMkicPJrFTpiHUyeJvZnj+ckyibwwCR/y76ZcP0xrVpaUPzJO&#10;Ty71wz9zwdgvg7+sT1Fv9STNFlp29O0NJXXN3LPP75i3TEPvNqzN8OwcRFLjgTUvQQuSasKaYe3e&#10;srDSgxS3iizyqReHk5kTx9OJE07WnrOc5StnsfKjKF4vV8u1f6vI2qqs/l0UW8jpysxG7IDdU132&#10;qGTGO5NpEoCvSwbTI4gHvmjQsNASIyn0J6Zr63ejr8G4EXJln1HIM/ogxCXxlU4jt4tU4NaTj2wb&#10;mc4ZekgfNgfbxRODb1psI8oj9BVUZS8bRjQsaiG/YtTDuMuw+rIjkmLUvOHQsZPIT6CRtN1As8nr&#10;083plPACIDKsMRqWKz3M0l0n2baGDMNs4GIBfVwx22KXaoCJ2cAos5zGsWtm5fXeRl3+HOY/AAAA&#10;//8DAFBLAwQUAAYACAAAACEAAY6kfOAAAAAKAQAADwAAAGRycy9kb3ducmV2LnhtbEyPwU7DMAyG&#10;70i8Q2QkbixhdFvXNZ0QGkhIXBg7cPSa0HY0TtWkXeHpMSc4WZY//f7+fDu5Voy2D40nDbczBcJS&#10;6U1DlYbD2+NNCiJEJIOtJ6vhywbYFpcXOWbGn+nVjvtYCQ6hkKGGOsYukzKUtXUYZr6zxLcP3zuM&#10;vPaVND2eOdy1cq7UUjpsiD/U2NmH2paf+8Fp8C+deUp23aSe8V2l4+K0Gw7fWl9fTfcbENFO8Q+G&#10;X31Wh4Kdjn4gE0Sr4W69XjCqYaV4MrBM1RzEkclVkoAscvm/QvEDAAD//wMAUEsBAi0AFAAGAAgA&#10;AAAhALaDOJL+AAAA4QEAABMAAAAAAAAAAAAAAAAAAAAAAFtDb250ZW50X1R5cGVzXS54bWxQSwEC&#10;LQAUAAYACAAAACEAOP0h/9YAAACUAQAACwAAAAAAAAAAAAAAAAAvAQAAX3JlbHMvLnJlbHNQSwEC&#10;LQAUAAYACAAAACEAZ8mWpAIDAABkBgAADgAAAAAAAAAAAAAAAAAuAgAAZHJzL2Uyb0RvYy54bWxQ&#10;SwECLQAUAAYACAAAACEAAY6kfOAAAAAKAQAADwAAAAAAAAAAAAAAAABc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A85933" w:rsidRDefault="001F7AD8" w:rsidP="00F81E4C">
                    <w:pPr>
                      <w:pStyle w:val="Address1"/>
                      <w:rPr>
                        <w:b/>
                        <w:sz w:val="22"/>
                        <w:szCs w:val="22"/>
                      </w:rPr>
                    </w:pPr>
                    <w:r w:rsidRPr="00A85933">
                      <w:rPr>
                        <w:b/>
                        <w:sz w:val="22"/>
                        <w:szCs w:val="22"/>
                      </w:rPr>
                      <w:t>2 Stewartstown Road</w:t>
                    </w:r>
                  </w:p>
                  <w:p w:rsidR="001F7AD8" w:rsidRPr="00A85933" w:rsidRDefault="001F7AD8" w:rsidP="001F7AD8">
                    <w:pPr>
                      <w:rPr>
                        <w:rFonts w:ascii="Tahoma" w:hAnsi="Tahoma" w:cs="Tahoma"/>
                        <w:b/>
                      </w:rPr>
                    </w:pPr>
                    <w:r w:rsidRPr="00A85933">
                      <w:rPr>
                        <w:rFonts w:ascii="Tahoma" w:hAnsi="Tahoma" w:cs="Tahoma"/>
                        <w:b/>
                      </w:rPr>
                      <w:t>Belfast</w:t>
                    </w:r>
                  </w:p>
                  <w:p w:rsidR="00F81E4C" w:rsidRPr="00A85933" w:rsidRDefault="001F7AD8" w:rsidP="00F81E4C">
                    <w:pPr>
                      <w:pStyle w:val="Address1"/>
                      <w:rPr>
                        <w:b/>
                        <w:sz w:val="22"/>
                        <w:szCs w:val="22"/>
                      </w:rPr>
                    </w:pPr>
                    <w:r w:rsidRPr="00A85933">
                      <w:rPr>
                        <w:b/>
                        <w:sz w:val="22"/>
                        <w:szCs w:val="22"/>
                      </w:rPr>
                      <w:t>BT11 9JP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8"/>
    <w:rsid w:val="00110A46"/>
    <w:rsid w:val="001460D2"/>
    <w:rsid w:val="001524DF"/>
    <w:rsid w:val="001861CF"/>
    <w:rsid w:val="001C1380"/>
    <w:rsid w:val="001E3E38"/>
    <w:rsid w:val="001F7AD8"/>
    <w:rsid w:val="002B4EBE"/>
    <w:rsid w:val="003A47FF"/>
    <w:rsid w:val="003E6F76"/>
    <w:rsid w:val="00407904"/>
    <w:rsid w:val="004530CE"/>
    <w:rsid w:val="00506068"/>
    <w:rsid w:val="005063B3"/>
    <w:rsid w:val="005F389F"/>
    <w:rsid w:val="00630AAB"/>
    <w:rsid w:val="007A0BB5"/>
    <w:rsid w:val="008B5EB2"/>
    <w:rsid w:val="00A85933"/>
    <w:rsid w:val="00AB3301"/>
    <w:rsid w:val="00AD4C3D"/>
    <w:rsid w:val="00BB632E"/>
    <w:rsid w:val="00BC20EE"/>
    <w:rsid w:val="00BE66C1"/>
    <w:rsid w:val="00C11226"/>
    <w:rsid w:val="00C53D59"/>
    <w:rsid w:val="00C54143"/>
    <w:rsid w:val="00CB24B4"/>
    <w:rsid w:val="00D175AC"/>
    <w:rsid w:val="00D73986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6D3A3E"/>
  <w15:docId w15:val="{5F2AB1EC-B230-4FE6-8646-6834372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B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B2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Nursery</cp:lastModifiedBy>
  <cp:revision>2</cp:revision>
  <cp:lastPrinted>2017-09-13T10:21:00Z</cp:lastPrinted>
  <dcterms:created xsi:type="dcterms:W3CDTF">2022-12-21T11:32:00Z</dcterms:created>
  <dcterms:modified xsi:type="dcterms:W3CDTF">2022-12-21T11:32:00Z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